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C1" w:rsidRDefault="00BA16C1" w:rsidP="00BA16C1">
      <w:pPr>
        <w:ind w:left="270" w:hanging="270"/>
      </w:pPr>
      <w:bookmarkStart w:id="0" w:name="_GoBack"/>
      <w:bookmarkEnd w:id="0"/>
    </w:p>
    <w:p w:rsidR="00873FC2" w:rsidRDefault="00873FC2" w:rsidP="00BA16C1">
      <w:pPr>
        <w:ind w:left="270" w:hanging="270"/>
      </w:pPr>
    </w:p>
    <w:p w:rsidR="007E72B9" w:rsidRPr="00451F63" w:rsidRDefault="007E72B9" w:rsidP="007E72B9">
      <w:pPr>
        <w:ind w:left="270" w:hanging="270"/>
        <w:jc w:val="center"/>
        <w:rPr>
          <w:b/>
          <w:u w:val="single"/>
        </w:rPr>
      </w:pPr>
      <w:r>
        <w:rPr>
          <w:b/>
          <w:u w:val="single"/>
        </w:rPr>
        <w:t>LETTER OF CERTIFICATION FOR ePERs</w:t>
      </w:r>
    </w:p>
    <w:p w:rsidR="00873FC2" w:rsidRDefault="00873FC2" w:rsidP="00BA16C1">
      <w:pPr>
        <w:ind w:left="270" w:hanging="270"/>
      </w:pPr>
    </w:p>
    <w:p w:rsidR="00E735F2" w:rsidRDefault="007E72B9" w:rsidP="00E735F2">
      <w:pPr>
        <w:spacing w:after="0"/>
        <w:ind w:left="274" w:hanging="274"/>
      </w:pPr>
      <w:r>
        <w:t>To:</w:t>
      </w:r>
      <w:r>
        <w:tab/>
      </w:r>
      <w:r>
        <w:tab/>
        <w:t>Sponsored Projects Accounting</w:t>
      </w:r>
      <w:r w:rsidR="00E735F2">
        <w:t xml:space="preserve"> Office</w:t>
      </w:r>
    </w:p>
    <w:p w:rsidR="00E735F2" w:rsidRDefault="00E735F2" w:rsidP="00E735F2">
      <w:pPr>
        <w:spacing w:after="0"/>
        <w:ind w:left="274" w:hanging="274"/>
      </w:pPr>
    </w:p>
    <w:p w:rsidR="007E72B9" w:rsidRDefault="004025D9" w:rsidP="00E735F2">
      <w:pPr>
        <w:spacing w:after="0"/>
        <w:ind w:left="274" w:hanging="274"/>
      </w:pPr>
      <w:r>
        <w:tab/>
      </w:r>
      <w:r>
        <w:tab/>
      </w:r>
      <w:r>
        <w:tab/>
      </w:r>
    </w:p>
    <w:p w:rsidR="004025D9" w:rsidRDefault="004025D9" w:rsidP="004025D9">
      <w:pPr>
        <w:spacing w:after="0"/>
        <w:ind w:left="274" w:hanging="274"/>
      </w:pPr>
    </w:p>
    <w:p w:rsidR="00873FC2" w:rsidRDefault="00873FC2" w:rsidP="00BA16C1">
      <w:pPr>
        <w:ind w:left="270" w:hanging="270"/>
      </w:pPr>
      <w:r>
        <w:t>From</w:t>
      </w:r>
      <w:r w:rsidR="00E735F2">
        <w:t>:</w:t>
      </w:r>
      <w:r w:rsidR="00E735F2">
        <w:tab/>
      </w:r>
      <w:r w:rsidR="00E735F2">
        <w:tab/>
        <w:t>____________________________</w:t>
      </w:r>
      <w:r>
        <w:t>_________</w:t>
      </w:r>
      <w:r w:rsidR="007E72B9">
        <w:rPr>
          <w:u w:val="single"/>
        </w:rPr>
        <w:t xml:space="preserve">     </w:t>
      </w:r>
      <w:r w:rsidR="00E735F2">
        <w:t>____</w:t>
      </w:r>
    </w:p>
    <w:p w:rsidR="00873FC2" w:rsidRDefault="00873FC2" w:rsidP="00BA16C1">
      <w:pPr>
        <w:ind w:left="270" w:hanging="270"/>
      </w:pPr>
      <w:r>
        <w:t>Date:</w:t>
      </w:r>
      <w:r>
        <w:tab/>
      </w:r>
      <w:r>
        <w:tab/>
        <w:t>__________________</w:t>
      </w:r>
    </w:p>
    <w:p w:rsidR="00873FC2" w:rsidRDefault="00873FC2" w:rsidP="00BA16C1">
      <w:pPr>
        <w:ind w:left="270" w:hanging="270"/>
      </w:pPr>
      <w:r>
        <w:t>Subject:</w:t>
      </w:r>
      <w:r>
        <w:tab/>
        <w:t>Documenting Effort on Sponsored Program</w:t>
      </w:r>
      <w:r w:rsidR="00D05FB6">
        <w:t xml:space="preserve"> Prior to ePER Availability </w:t>
      </w:r>
    </w:p>
    <w:p w:rsidR="00873FC2" w:rsidRDefault="008C351D" w:rsidP="00451F63">
      <w:r>
        <w:t xml:space="preserve">I work as a </w:t>
      </w:r>
      <w:r>
        <w:rPr>
          <w:u w:val="single"/>
        </w:rPr>
        <w:t xml:space="preserve">        Position Title       </w:t>
      </w:r>
      <w:r>
        <w:t xml:space="preserve"> for the </w:t>
      </w:r>
      <w:r>
        <w:rPr>
          <w:u w:val="single"/>
        </w:rPr>
        <w:t xml:space="preserve">        Department           </w:t>
      </w:r>
      <w:r w:rsidR="00873FC2">
        <w:t xml:space="preserve"> at the University of Colorado Colorado Springs.  My last day of employment wit</w:t>
      </w:r>
      <w:r>
        <w:t xml:space="preserve">h the University is </w:t>
      </w:r>
      <w:r>
        <w:rPr>
          <w:u w:val="single"/>
        </w:rPr>
        <w:t xml:space="preserve">   Insert Date    </w:t>
      </w:r>
      <w:r w:rsidR="00873FC2">
        <w:t>, which is prior to the issuance of the system-generated electronic Personnel Effort Report normally available at the end of each term.  Therefore, the purpose of this memo is to</w:t>
      </w:r>
      <w:r w:rsidR="00451F63">
        <w:t xml:space="preserve"> </w:t>
      </w:r>
      <w:r w:rsidR="00873FC2">
        <w:t>document and certify my effort on any sponsored program(s) for the time period indicated below:</w:t>
      </w:r>
    </w:p>
    <w:p w:rsidR="00451F63" w:rsidRDefault="00451F63" w:rsidP="00BA16C1">
      <w:pPr>
        <w:ind w:left="270" w:hanging="270"/>
      </w:pPr>
    </w:p>
    <w:p w:rsidR="00873FC2" w:rsidRPr="00451F63" w:rsidRDefault="00873FC2" w:rsidP="00BA16C1">
      <w:pPr>
        <w:ind w:left="270" w:hanging="270"/>
        <w:rPr>
          <w:b/>
        </w:rPr>
      </w:pPr>
      <w:r w:rsidRPr="00451F63">
        <w:rPr>
          <w:b/>
        </w:rPr>
        <w:t>Semester:</w:t>
      </w:r>
      <w:r w:rsidR="007E72B9">
        <w:rPr>
          <w:b/>
        </w:rPr>
        <w:t xml:space="preserve"> </w:t>
      </w:r>
      <w:r w:rsidR="00D04B64">
        <w:rPr>
          <w:b/>
        </w:rPr>
        <w:t>_________________________ Position ____________________________</w:t>
      </w:r>
    </w:p>
    <w:p w:rsidR="00873FC2" w:rsidRDefault="00E735F2" w:rsidP="00873FC2">
      <w:pPr>
        <w:spacing w:after="0"/>
        <w:ind w:left="274" w:hanging="274"/>
      </w:pPr>
      <w:r>
        <w:lastRenderedPageBreak/>
        <w:t>Sponsored Project</w:t>
      </w:r>
      <w:r w:rsidR="00873FC2">
        <w:t xml:space="preserve"> Name and Speedtype: _________________________________________________</w:t>
      </w:r>
    </w:p>
    <w:p w:rsidR="00873FC2" w:rsidRDefault="00D04B64" w:rsidP="00873FC2">
      <w:pPr>
        <w:spacing w:after="0"/>
        <w:ind w:left="274" w:hanging="274"/>
      </w:pPr>
      <w:r>
        <w:t>Project #: _______________</w:t>
      </w:r>
    </w:p>
    <w:p w:rsidR="00873FC2" w:rsidRDefault="00873FC2" w:rsidP="00873FC2">
      <w:pPr>
        <w:spacing w:after="0"/>
        <w:ind w:left="274" w:hanging="274"/>
      </w:pPr>
      <w:r>
        <w:t>Sponsor Award #: _______________________</w:t>
      </w:r>
    </w:p>
    <w:p w:rsidR="00D04B64" w:rsidRDefault="00D04B64" w:rsidP="00D04B64">
      <w:pPr>
        <w:spacing w:after="0"/>
        <w:ind w:left="274" w:hanging="274"/>
      </w:pPr>
      <w:r>
        <w:t>PI Name: ___________________________________</w:t>
      </w:r>
    </w:p>
    <w:p w:rsidR="00873FC2" w:rsidRDefault="00873FC2" w:rsidP="00D04B64">
      <w:pPr>
        <w:spacing w:after="0"/>
        <w:ind w:left="274" w:hanging="274"/>
      </w:pPr>
    </w:p>
    <w:p w:rsidR="00873FC2" w:rsidRDefault="00873FC2" w:rsidP="00873FC2">
      <w:pPr>
        <w:spacing w:after="0"/>
      </w:pPr>
      <w:r>
        <w:t>Actual Effort:  _____% (Insert actual % of efforts devoted to other institutional projects)</w:t>
      </w:r>
    </w:p>
    <w:p w:rsidR="00873FC2" w:rsidRDefault="00873FC2" w:rsidP="00873FC2">
      <w:pPr>
        <w:spacing w:after="0"/>
      </w:pPr>
      <w:r>
        <w:t>Other Institutional Efforts:  _____% (Insert actual % of efforts devoted to other institutional projects)</w:t>
      </w:r>
    </w:p>
    <w:p w:rsidR="00873FC2" w:rsidRDefault="00873FC2" w:rsidP="00873FC2">
      <w:pPr>
        <w:spacing w:after="0"/>
      </w:pPr>
    </w:p>
    <w:p w:rsidR="00873FC2" w:rsidRDefault="00873FC2" w:rsidP="00873FC2">
      <w:pPr>
        <w:spacing w:after="0"/>
      </w:pPr>
      <w:r>
        <w:t xml:space="preserve">My Total Effort for all of my University positions during this reporting period equals:  ______% (Insert % of combined efforts – </w:t>
      </w:r>
      <w:r w:rsidRPr="00451F63">
        <w:rPr>
          <w:u w:val="single"/>
        </w:rPr>
        <w:t>must equal 100%</w:t>
      </w:r>
      <w:r>
        <w:t>)</w:t>
      </w:r>
    </w:p>
    <w:p w:rsidR="00451F63" w:rsidRDefault="00451F63" w:rsidP="00873FC2">
      <w:pPr>
        <w:spacing w:after="0"/>
      </w:pPr>
    </w:p>
    <w:p w:rsidR="00451F63" w:rsidRDefault="00451F63" w:rsidP="00873FC2">
      <w:pPr>
        <w:spacing w:after="0"/>
      </w:pPr>
      <w:r>
        <w:t>I hereby certify that the above estimates of effort expended are accurate and cover all work performed by me during the stated reporting period(s) at UCCS.</w:t>
      </w:r>
    </w:p>
    <w:p w:rsidR="00451F63" w:rsidRDefault="00451F63" w:rsidP="00873FC2">
      <w:pPr>
        <w:spacing w:after="0"/>
      </w:pPr>
    </w:p>
    <w:p w:rsidR="00451F63" w:rsidRDefault="00451F63" w:rsidP="00873FC2">
      <w:pPr>
        <w:spacing w:after="0"/>
      </w:pPr>
    </w:p>
    <w:p w:rsidR="00451F63" w:rsidRDefault="00451F63" w:rsidP="00451F63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451F63" w:rsidRDefault="00451F63" w:rsidP="00451F63">
      <w:pPr>
        <w:spacing w:after="0"/>
      </w:pPr>
      <w:r>
        <w:t>Employee signature</w:t>
      </w:r>
      <w:r>
        <w:tab/>
      </w:r>
      <w:r>
        <w:tab/>
      </w:r>
      <w:r>
        <w:tab/>
      </w:r>
      <w:r>
        <w:tab/>
        <w:t>Date</w:t>
      </w:r>
    </w:p>
    <w:p w:rsidR="00451F63" w:rsidRPr="00451F63" w:rsidRDefault="00451F63" w:rsidP="00873FC2">
      <w:pPr>
        <w:spacing w:after="0"/>
        <w:rPr>
          <w:u w:val="single"/>
        </w:rPr>
      </w:pPr>
    </w:p>
    <w:sectPr w:rsidR="00451F63" w:rsidRPr="00451F63" w:rsidSect="00BA16C1">
      <w:headerReference w:type="default" r:id="rId6"/>
      <w:footerReference w:type="default" r:id="rId7"/>
      <w:pgSz w:w="12240" w:h="15840"/>
      <w:pgMar w:top="1710" w:right="1080" w:bottom="1440" w:left="720" w:header="54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62" w:rsidRDefault="00D74C62" w:rsidP="00BA16C1">
      <w:pPr>
        <w:spacing w:after="0"/>
      </w:pPr>
      <w:r>
        <w:separator/>
      </w:r>
    </w:p>
  </w:endnote>
  <w:endnote w:type="continuationSeparator" w:id="0">
    <w:p w:rsidR="00D74C62" w:rsidRDefault="00D74C62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C1" w:rsidRPr="0046439F" w:rsidRDefault="00D6501A" w:rsidP="00BA16C1">
    <w:pPr>
      <w:pStyle w:val="Footer"/>
      <w:jc w:val="center"/>
      <w:rPr>
        <w:rFonts w:ascii="Arial" w:hAnsi="Arial"/>
        <w:color w:val="595959" w:themeColor="text1" w:themeTint="A6"/>
        <w:sz w:val="20"/>
        <w:szCs w:val="20"/>
      </w:rPr>
    </w:pPr>
    <w:r>
      <w:rPr>
        <w:rFonts w:ascii="Arial" w:hAnsi="Arial"/>
        <w:color w:val="7F7F7F" w:themeColor="text1" w:themeTint="80"/>
        <w:sz w:val="20"/>
        <w:szCs w:val="20"/>
      </w:rPr>
      <w:t>1420 Austin Bluffs Parkway</w:t>
    </w:r>
    <w:r w:rsidR="0046439F">
      <w:rPr>
        <w:rFonts w:ascii="Arial" w:hAnsi="Arial"/>
        <w:color w:val="595959" w:themeColor="text1" w:themeTint="A6"/>
        <w:sz w:val="20"/>
        <w:szCs w:val="20"/>
      </w:rPr>
      <w:t xml:space="preserve">   </w:t>
    </w:r>
    <w:r w:rsidR="0046439F" w:rsidRPr="0046439F">
      <w:rPr>
        <w:rFonts w:ascii="Arial" w:hAnsi="Arial"/>
        <w:color w:val="BAA564"/>
        <w:sz w:val="20"/>
        <w:szCs w:val="20"/>
      </w:rPr>
      <w:t>•</w:t>
    </w:r>
    <w:r w:rsidR="00BA16C1" w:rsidRPr="0046439F">
      <w:rPr>
        <w:rFonts w:ascii="Arial" w:hAnsi="Arial"/>
        <w:color w:val="595959" w:themeColor="text1" w:themeTint="A6"/>
        <w:sz w:val="20"/>
        <w:szCs w:val="20"/>
      </w:rPr>
      <w:t xml:space="preserve">  </w:t>
    </w:r>
    <w:r w:rsidR="0046439F">
      <w:rPr>
        <w:rFonts w:ascii="Arial" w:hAnsi="Arial"/>
        <w:color w:val="595959" w:themeColor="text1" w:themeTint="A6"/>
        <w:sz w:val="20"/>
        <w:szCs w:val="20"/>
      </w:rPr>
      <w:t xml:space="preserve"> </w:t>
    </w:r>
    <w:r w:rsidR="00BA16C1" w:rsidRPr="0046439F">
      <w:rPr>
        <w:rFonts w:ascii="Arial" w:hAnsi="Arial"/>
        <w:color w:val="7F7F7F" w:themeColor="text1" w:themeTint="80"/>
        <w:sz w:val="20"/>
        <w:szCs w:val="20"/>
      </w:rPr>
      <w:t>Colorado Springs, CO 80918</w:t>
    </w:r>
  </w:p>
  <w:p w:rsidR="00BA16C1" w:rsidRDefault="0046439F" w:rsidP="00BA16C1">
    <w:pPr>
      <w:pStyle w:val="Footer"/>
      <w:jc w:val="center"/>
      <w:rPr>
        <w:rFonts w:ascii="Arial" w:hAnsi="Arial"/>
        <w:color w:val="7F7F7F" w:themeColor="text1" w:themeTint="80"/>
        <w:sz w:val="20"/>
        <w:szCs w:val="20"/>
      </w:rPr>
    </w:pPr>
    <w:r w:rsidRPr="0046439F">
      <w:rPr>
        <w:rFonts w:ascii="Arial" w:hAnsi="Arial"/>
        <w:b/>
        <w:color w:val="7F7F7F" w:themeColor="text1" w:themeTint="80"/>
        <w:sz w:val="20"/>
        <w:szCs w:val="20"/>
      </w:rPr>
      <w:t>t</w:t>
    </w:r>
    <w:r w:rsidR="003C2289">
      <w:rPr>
        <w:rFonts w:ascii="Arial" w:hAnsi="Arial"/>
        <w:color w:val="7F7F7F" w:themeColor="text1" w:themeTint="80"/>
        <w:sz w:val="20"/>
        <w:szCs w:val="20"/>
      </w:rPr>
      <w:t xml:space="preserve"> 719-255-3318</w:t>
    </w:r>
    <w:r w:rsidR="00BA16C1" w:rsidRPr="0046439F">
      <w:rPr>
        <w:rFonts w:ascii="Arial" w:hAnsi="Arial"/>
        <w:color w:val="595959" w:themeColor="text1" w:themeTint="A6"/>
        <w:sz w:val="20"/>
        <w:szCs w:val="20"/>
      </w:rPr>
      <w:t xml:space="preserve">  </w:t>
    </w:r>
    <w:r>
      <w:rPr>
        <w:rFonts w:ascii="Arial" w:hAnsi="Arial"/>
        <w:color w:val="595959" w:themeColor="text1" w:themeTint="A6"/>
        <w:sz w:val="20"/>
        <w:szCs w:val="20"/>
      </w:rPr>
      <w:t xml:space="preserve"> </w:t>
    </w:r>
    <w:r w:rsidR="00BA16C1" w:rsidRPr="0046439F">
      <w:rPr>
        <w:rFonts w:ascii="Arial" w:hAnsi="Arial"/>
        <w:color w:val="BAA564"/>
        <w:sz w:val="20"/>
        <w:szCs w:val="20"/>
      </w:rPr>
      <w:t>•</w:t>
    </w:r>
    <w:r>
      <w:rPr>
        <w:rFonts w:ascii="Arial" w:hAnsi="Arial"/>
        <w:color w:val="BAA564"/>
        <w:sz w:val="20"/>
        <w:szCs w:val="20"/>
      </w:rPr>
      <w:t xml:space="preserve"> </w:t>
    </w:r>
    <w:r w:rsidR="00BA16C1" w:rsidRPr="0046439F">
      <w:rPr>
        <w:rFonts w:ascii="Arial" w:hAnsi="Arial"/>
        <w:color w:val="595959" w:themeColor="text1" w:themeTint="A6"/>
        <w:sz w:val="20"/>
        <w:szCs w:val="20"/>
      </w:rPr>
      <w:t xml:space="preserve">  </w:t>
    </w:r>
    <w:r w:rsidR="00BA16C1" w:rsidRPr="0046439F">
      <w:rPr>
        <w:rFonts w:ascii="Arial" w:hAnsi="Arial"/>
        <w:b/>
        <w:color w:val="7F7F7F" w:themeColor="text1" w:themeTint="80"/>
        <w:sz w:val="20"/>
        <w:szCs w:val="20"/>
      </w:rPr>
      <w:t>f</w:t>
    </w:r>
    <w:r w:rsidR="003C2289">
      <w:rPr>
        <w:rFonts w:ascii="Arial" w:hAnsi="Arial"/>
        <w:color w:val="7F7F7F" w:themeColor="text1" w:themeTint="80"/>
        <w:sz w:val="20"/>
        <w:szCs w:val="20"/>
      </w:rPr>
      <w:t xml:space="preserve"> 719-255-3484</w:t>
    </w:r>
  </w:p>
  <w:p w:rsidR="00AB009E" w:rsidRDefault="00AB009E" w:rsidP="00BA16C1">
    <w:pPr>
      <w:pStyle w:val="Footer"/>
      <w:jc w:val="center"/>
      <w:rPr>
        <w:rFonts w:ascii="Arial" w:hAnsi="Arial"/>
        <w:color w:val="7F7F7F" w:themeColor="text1" w:themeTint="80"/>
        <w:sz w:val="20"/>
        <w:szCs w:val="20"/>
      </w:rPr>
    </w:pPr>
  </w:p>
  <w:p w:rsidR="00AB009E" w:rsidRPr="00AB009E" w:rsidRDefault="00AB009E" w:rsidP="00AB009E">
    <w:pPr>
      <w:pStyle w:val="Footer"/>
      <w:rPr>
        <w:rFonts w:ascii="Arial" w:hAnsi="Arial"/>
        <w:color w:val="595959" w:themeColor="text1" w:themeTint="A6"/>
        <w:sz w:val="16"/>
        <w:szCs w:val="20"/>
      </w:rPr>
    </w:pPr>
    <w:r w:rsidRPr="00AB009E">
      <w:rPr>
        <w:rFonts w:ascii="Arial" w:hAnsi="Arial"/>
        <w:color w:val="7F7F7F" w:themeColor="text1" w:themeTint="80"/>
        <w:sz w:val="16"/>
        <w:szCs w:val="20"/>
      </w:rPr>
      <w:fldChar w:fldCharType="begin"/>
    </w:r>
    <w:r w:rsidRPr="00AB009E">
      <w:rPr>
        <w:rFonts w:ascii="Arial" w:hAnsi="Arial"/>
        <w:color w:val="7F7F7F" w:themeColor="text1" w:themeTint="80"/>
        <w:sz w:val="16"/>
        <w:szCs w:val="20"/>
      </w:rPr>
      <w:instrText xml:space="preserve"> FILENAME  \p  \* MERGEFORMAT </w:instrText>
    </w:r>
    <w:r w:rsidRPr="00AB009E">
      <w:rPr>
        <w:rFonts w:ascii="Arial" w:hAnsi="Arial"/>
        <w:color w:val="7F7F7F" w:themeColor="text1" w:themeTint="80"/>
        <w:sz w:val="16"/>
        <w:szCs w:val="20"/>
      </w:rPr>
      <w:fldChar w:fldCharType="separate"/>
    </w:r>
    <w:r w:rsidR="007E72B9">
      <w:rPr>
        <w:rFonts w:ascii="Arial" w:hAnsi="Arial"/>
        <w:noProof/>
        <w:color w:val="7F7F7F" w:themeColor="text1" w:themeTint="80"/>
        <w:sz w:val="16"/>
        <w:szCs w:val="20"/>
      </w:rPr>
      <w:t>Y:\Grants\ePERs\Terminating Empl ePERS Certification Memorandum.docx</w:t>
    </w:r>
    <w:r w:rsidRPr="00AB009E">
      <w:rPr>
        <w:rFonts w:ascii="Arial" w:hAnsi="Arial"/>
        <w:color w:val="7F7F7F" w:themeColor="text1" w:themeTint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62" w:rsidRDefault="00D74C62" w:rsidP="00BA16C1">
      <w:pPr>
        <w:spacing w:after="0"/>
      </w:pPr>
      <w:r>
        <w:separator/>
      </w:r>
    </w:p>
  </w:footnote>
  <w:footnote w:type="continuationSeparator" w:id="0">
    <w:p w:rsidR="00D74C62" w:rsidRDefault="00D74C62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C1" w:rsidRDefault="001F73F4" w:rsidP="00BA16C1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eastAsia="en-US"/>
      </w:rPr>
      <w:drawing>
        <wp:inline distT="0" distB="0" distL="0" distR="0">
          <wp:extent cx="3852964" cy="533400"/>
          <wp:effectExtent l="0" t="0" r="0" b="0"/>
          <wp:docPr id="1" name="Picture 1" descr="C:\Users\tcollins\Pictures\New UC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ollins\Pictures\New UC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96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08E" w:rsidRDefault="0069608E" w:rsidP="00BA16C1">
    <w:pPr>
      <w:pStyle w:val="Header"/>
      <w:rPr>
        <w:rFonts w:ascii="Arial" w:hAnsi="Arial"/>
        <w:sz w:val="20"/>
        <w:szCs w:val="20"/>
      </w:rPr>
    </w:pPr>
  </w:p>
  <w:p w:rsidR="0069608E" w:rsidRPr="00BA16C1" w:rsidRDefault="0069608E" w:rsidP="00BA16C1">
    <w:pPr>
      <w:pStyle w:val="Header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7"/>
    <w:rsid w:val="00086807"/>
    <w:rsid w:val="0009231C"/>
    <w:rsid w:val="00176696"/>
    <w:rsid w:val="001F73F4"/>
    <w:rsid w:val="002D6DFA"/>
    <w:rsid w:val="003C2289"/>
    <w:rsid w:val="004025D9"/>
    <w:rsid w:val="00432422"/>
    <w:rsid w:val="00451F63"/>
    <w:rsid w:val="0046439F"/>
    <w:rsid w:val="004F55CA"/>
    <w:rsid w:val="0069608E"/>
    <w:rsid w:val="007E72B9"/>
    <w:rsid w:val="00873FC2"/>
    <w:rsid w:val="00881100"/>
    <w:rsid w:val="008C2862"/>
    <w:rsid w:val="008C351D"/>
    <w:rsid w:val="00936507"/>
    <w:rsid w:val="00AB009E"/>
    <w:rsid w:val="00BA16C1"/>
    <w:rsid w:val="00D04B64"/>
    <w:rsid w:val="00D05FB6"/>
    <w:rsid w:val="00D605F9"/>
    <w:rsid w:val="00D63507"/>
    <w:rsid w:val="00D6501A"/>
    <w:rsid w:val="00D74C62"/>
    <w:rsid w:val="00D91330"/>
    <w:rsid w:val="00E63B66"/>
    <w:rsid w:val="00E735F2"/>
    <w:rsid w:val="00F6211C"/>
    <w:rsid w:val="00FD1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A1E1F1-FF75-4256-9B38-C2997B3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llins\Documents\Letterhead\uccs-letterhead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uccs-letterhead-2011</Template>
  <TotalTime>1</TotalTime>
  <Pages>2</Pages>
  <Words>188</Words>
  <Characters>1397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Brent Utoft</cp:lastModifiedBy>
  <cp:revision>2</cp:revision>
  <cp:lastPrinted>2018-02-22T22:37:00Z</cp:lastPrinted>
  <dcterms:created xsi:type="dcterms:W3CDTF">2018-02-28T23:29:00Z</dcterms:created>
  <dcterms:modified xsi:type="dcterms:W3CDTF">2018-02-28T23:29:00Z</dcterms:modified>
</cp:coreProperties>
</file>